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C0" w:rsidRDefault="00462BC0" w:rsidP="00D93E0F">
      <w:pPr>
        <w:spacing w:after="0"/>
        <w:ind w:left="-709" w:right="-143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 работы пресс-центра</w:t>
      </w:r>
    </w:p>
    <w:p w:rsidR="00462BC0" w:rsidRDefault="00462BC0" w:rsidP="00D93E0F">
      <w:pPr>
        <w:spacing w:after="0"/>
        <w:ind w:left="-709" w:right="-143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газеты «Зеркало» за 1 семестр 2015-2016 уч.года</w:t>
      </w:r>
    </w:p>
    <w:p w:rsidR="00462BC0" w:rsidRDefault="00462BC0" w:rsidP="003952E7">
      <w:pPr>
        <w:spacing w:after="0"/>
        <w:ind w:left="-709" w:right="-143" w:firstLine="425"/>
        <w:jc w:val="right"/>
        <w:rPr>
          <w:rFonts w:ascii="Times New Roman" w:hAnsi="Times New Roman"/>
          <w:b/>
          <w:sz w:val="24"/>
          <w:szCs w:val="24"/>
        </w:rPr>
      </w:pPr>
    </w:p>
    <w:p w:rsidR="00462BC0" w:rsidRPr="00B7087E" w:rsidRDefault="00462BC0" w:rsidP="003952E7">
      <w:pPr>
        <w:spacing w:after="0"/>
        <w:ind w:left="-709" w:right="-143" w:firstLine="425"/>
        <w:jc w:val="right"/>
        <w:rPr>
          <w:rFonts w:ascii="Times New Roman" w:hAnsi="Times New Roman"/>
          <w:bCs/>
          <w:sz w:val="24"/>
          <w:szCs w:val="24"/>
        </w:rPr>
      </w:pPr>
      <w:r w:rsidRPr="00B7087E">
        <w:rPr>
          <w:rFonts w:ascii="Times New Roman" w:hAnsi="Times New Roman"/>
          <w:bCs/>
          <w:sz w:val="24"/>
          <w:szCs w:val="24"/>
        </w:rPr>
        <w:t>Хренова Анна, студентка группы 22</w:t>
      </w:r>
    </w:p>
    <w:p w:rsidR="00462BC0" w:rsidRDefault="00462BC0" w:rsidP="003952E7">
      <w:pPr>
        <w:spacing w:after="0"/>
        <w:ind w:left="-709" w:right="-143" w:firstLine="425"/>
        <w:jc w:val="right"/>
        <w:rPr>
          <w:rFonts w:ascii="Times New Roman" w:hAnsi="Times New Roman"/>
          <w:b/>
          <w:sz w:val="24"/>
          <w:szCs w:val="24"/>
        </w:rPr>
      </w:pPr>
      <w:r w:rsidRPr="00B7087E">
        <w:rPr>
          <w:rFonts w:ascii="Times New Roman" w:hAnsi="Times New Roman"/>
          <w:bCs/>
          <w:sz w:val="24"/>
          <w:szCs w:val="24"/>
        </w:rPr>
        <w:t>редактор газеты «Зеркало»</w:t>
      </w:r>
    </w:p>
    <w:p w:rsidR="00462BC0" w:rsidRDefault="00462BC0" w:rsidP="00B7087E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пресс-центре состоит </w:t>
      </w:r>
      <w:r w:rsidRPr="0013746E">
        <w:rPr>
          <w:rFonts w:ascii="Times New Roman" w:hAnsi="Times New Roman"/>
          <w:sz w:val="24"/>
          <w:szCs w:val="24"/>
        </w:rPr>
        <w:t>20 человек</w:t>
      </w:r>
      <w:r>
        <w:rPr>
          <w:rFonts w:ascii="Times New Roman" w:hAnsi="Times New Roman"/>
          <w:sz w:val="24"/>
          <w:szCs w:val="24"/>
        </w:rPr>
        <w:t>, руководитель Никулина Людмила Юрьевна</w:t>
      </w:r>
      <w:r w:rsidRPr="001374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 минувший период было выпущено 4 номера газеты «Зеркало»: за сентябрь, октябрь, ноябрь, декабрь. Объемом 8 страниц каждый номер. В плане тематической подачи делался упор на актуальные вопросы, на то, что действительно интересует современную молодежь. 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запланированных номерах (сентябрь-декабрь) вышло 45 полноценных статей и 48 кратких заметок: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сентябрь: 12 и 11 соответственно;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октябрь: 12 и 14;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ноябрь: 10 и 11;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декабрь: 11 и 12. 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выпусках поднимались темы профилактики употребления ПАВ, терпимости и эмпатии, обучения, досуга, педагогической практики, адаптации, здоровья, психологического комфорта. Наши корреспонденты описывали социально-значимые мероприятия, интересные события.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17.12.2015 года прошел традиционный областной медиафорум «ПРОрыв-2015», на котором газета «Зеркало» заняла 1 место в своей номинации. За участие в интерактивной выставки «Инфопоток», на которой был представлен инициированный пресс-центром проект «Вконтакте с Победой!» нами был получен диплом участников. В состав делегации входили: Никулина Л.Ю. – главный редактор, Золотухина Татьяна, 41 группа – ответственный редактор, Хренова Анна, 22 группа – редактор, Эльманова Ангелина, 23 группа – корреспондент. Никулина Л.Ю. и Золотухина Татьяна были отмечены грамотами, как самые активные участники своих площадок.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декабря в Москве проходил Всероссийский заключительный этап конкурса «Лидер-2015». На нем представляла не только наш колледж, но и Курганскую область студентка 41 группы Золотухина Татьяна, ответственный редактор газеты «Зеркало».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Чаще всего печатались статьи  Золотухиной Татьяны, Игумнова Алексея, Кунгурцевой Надежды, Хреновой Анны, Осиповой Марины. Активно проявили себя и первокурсники, в создании номеров участвовало 6 человек из групп нового набора.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2BC0" w:rsidRPr="00DA1493" w:rsidRDefault="00462BC0" w:rsidP="00AF4F6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  <w:r w:rsidRPr="00DA1493">
        <w:rPr>
          <w:rFonts w:ascii="Times New Roman" w:hAnsi="Times New Roman"/>
          <w:b/>
          <w:bCs/>
          <w:sz w:val="24"/>
          <w:szCs w:val="24"/>
        </w:rPr>
        <w:t xml:space="preserve">Предложения: </w:t>
      </w:r>
      <w:r w:rsidRPr="00DA1493">
        <w:rPr>
          <w:rFonts w:ascii="Times New Roman" w:hAnsi="Times New Roman"/>
          <w:sz w:val="24"/>
          <w:szCs w:val="24"/>
        </w:rPr>
        <w:t>Признать работу пресс-центра</w:t>
      </w:r>
      <w:r>
        <w:rPr>
          <w:rFonts w:ascii="Times New Roman" w:hAnsi="Times New Roman"/>
          <w:sz w:val="24"/>
          <w:szCs w:val="24"/>
        </w:rPr>
        <w:t xml:space="preserve"> газеты общеколледжной независимой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«Зеркало» </w:t>
      </w:r>
      <w:r w:rsidRPr="00DA1493">
        <w:rPr>
          <w:rFonts w:ascii="Times New Roman" w:hAnsi="Times New Roman"/>
          <w:sz w:val="24"/>
          <w:szCs w:val="24"/>
        </w:rPr>
        <w:t xml:space="preserve"> удовлетворительной. </w:t>
      </w:r>
    </w:p>
    <w:p w:rsidR="00462BC0" w:rsidRDefault="00462BC0" w:rsidP="00D93E0F">
      <w:pPr>
        <w:spacing w:after="0"/>
        <w:ind w:left="-709" w:right="-143" w:firstLine="425"/>
        <w:jc w:val="both"/>
        <w:rPr>
          <w:rFonts w:ascii="Times New Roman" w:hAnsi="Times New Roman"/>
          <w:sz w:val="24"/>
          <w:szCs w:val="24"/>
        </w:rPr>
      </w:pPr>
    </w:p>
    <w:p w:rsidR="00462BC0" w:rsidRPr="00FB7B3A" w:rsidRDefault="00462BC0" w:rsidP="00FB7B3A">
      <w:pPr>
        <w:spacing w:after="0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462BC0" w:rsidRPr="00FB7B3A" w:rsidSect="00D93E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3A"/>
    <w:multiLevelType w:val="hybridMultilevel"/>
    <w:tmpl w:val="8DFC7972"/>
    <w:lvl w:ilvl="0" w:tplc="AA920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A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6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0A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4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8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65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CB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8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B3A"/>
    <w:rsid w:val="000E455A"/>
    <w:rsid w:val="0013746E"/>
    <w:rsid w:val="0015733A"/>
    <w:rsid w:val="00172B02"/>
    <w:rsid w:val="001E480F"/>
    <w:rsid w:val="00207A4C"/>
    <w:rsid w:val="003952E7"/>
    <w:rsid w:val="003E5D77"/>
    <w:rsid w:val="00462BC0"/>
    <w:rsid w:val="004E63B4"/>
    <w:rsid w:val="00511F0B"/>
    <w:rsid w:val="00703CEE"/>
    <w:rsid w:val="0076513E"/>
    <w:rsid w:val="00785183"/>
    <w:rsid w:val="007B1FEB"/>
    <w:rsid w:val="008750FE"/>
    <w:rsid w:val="008B0919"/>
    <w:rsid w:val="00A218AA"/>
    <w:rsid w:val="00AF4F6F"/>
    <w:rsid w:val="00B27660"/>
    <w:rsid w:val="00B57C0C"/>
    <w:rsid w:val="00B7087E"/>
    <w:rsid w:val="00C54A57"/>
    <w:rsid w:val="00C77CAB"/>
    <w:rsid w:val="00C84E1D"/>
    <w:rsid w:val="00CB31C6"/>
    <w:rsid w:val="00D93E0F"/>
    <w:rsid w:val="00DA1493"/>
    <w:rsid w:val="00DB6117"/>
    <w:rsid w:val="00FB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76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6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Ювентис</cp:lastModifiedBy>
  <cp:revision>11</cp:revision>
  <cp:lastPrinted>2015-12-29T04:50:00Z</cp:lastPrinted>
  <dcterms:created xsi:type="dcterms:W3CDTF">2015-01-12T10:17:00Z</dcterms:created>
  <dcterms:modified xsi:type="dcterms:W3CDTF">2016-03-15T05:33:00Z</dcterms:modified>
</cp:coreProperties>
</file>